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2D" w:rsidRPr="001D6766" w:rsidRDefault="009B022D" w:rsidP="00926996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bookmarkStart w:id="0" w:name="_Hlk20307475"/>
      <w:r w:rsidRPr="001D6766">
        <w:rPr>
          <w:rFonts w:cs="Calibri"/>
          <w:b/>
          <w:sz w:val="28"/>
          <w:szCs w:val="24"/>
        </w:rPr>
        <w:t xml:space="preserve"> Kulturoznawstwo i wiedza o mediach </w:t>
      </w:r>
      <w:r w:rsidRPr="001D6766">
        <w:rPr>
          <w:rFonts w:cs="Calibri"/>
          <w:b/>
          <w:sz w:val="28"/>
          <w:szCs w:val="24"/>
        </w:rPr>
        <w:br/>
        <w:t>II rok, studia niestacjonarne I stopnia</w:t>
      </w:r>
    </w:p>
    <w:bookmarkEnd w:id="0"/>
    <w:p w:rsidR="009B022D" w:rsidRPr="009D2C28" w:rsidRDefault="009B022D" w:rsidP="009D2C28">
      <w:pPr>
        <w:jc w:val="center"/>
        <w:rPr>
          <w:rFonts w:cs="Calibri"/>
          <w:b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>26–28 lutego 2021 roku</w:t>
      </w:r>
    </w:p>
    <w:tbl>
      <w:tblPr>
        <w:tblW w:w="9851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3090"/>
        <w:gridCol w:w="1241"/>
        <w:gridCol w:w="2646"/>
        <w:gridCol w:w="1266"/>
      </w:tblGrid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bookmarkStart w:id="1" w:name="_Hlk20308890"/>
            <w:r w:rsidRPr="00713082">
              <w:rPr>
                <w:rFonts w:cs="Calibri"/>
              </w:rPr>
              <w:t>Godzina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Przedmiot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exact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Forma i liczba zajęć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Prowadzący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Sala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713082">
              <w:rPr>
                <w:rFonts w:cs="Calibri"/>
                <w:b/>
                <w:bCs/>
                <w:sz w:val="24"/>
                <w:szCs w:val="24"/>
              </w:rPr>
              <w:t>Piątek, 26 lutego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16.00–17.30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Komiks: tekst i obraz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exact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2/10w.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mgr Marcin Chudoba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Zdalnie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17.45–19.15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Kierunki badań literackich </w:t>
            </w:r>
            <w:r w:rsidRPr="00713082">
              <w:rPr>
                <w:rFonts w:cs="Calibri"/>
                <w:lang w:eastAsia="pl-PL"/>
              </w:rPr>
              <w:br/>
              <w:t>w XXI wieku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exact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2/10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dr Patryk Szaj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Zdalnie 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13082">
              <w:rPr>
                <w:rFonts w:cs="Calibri"/>
                <w:b/>
                <w:sz w:val="24"/>
                <w:szCs w:val="24"/>
              </w:rPr>
              <w:t>Sobota, 27 lutego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bookmarkStart w:id="2" w:name="_Hlk20499261"/>
            <w:r w:rsidRPr="00713082">
              <w:rPr>
                <w:rFonts w:cs="Calibri"/>
              </w:rPr>
              <w:t>9.00–10.30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Kierunki badań literackich </w:t>
            </w:r>
            <w:r w:rsidRPr="00713082">
              <w:rPr>
                <w:rFonts w:cs="Calibri"/>
                <w:lang w:eastAsia="pl-PL"/>
              </w:rPr>
              <w:br/>
              <w:t xml:space="preserve">w XXI wieku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dr Patryk Szaj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Zdalnie</w:t>
            </w:r>
          </w:p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bookmarkEnd w:id="2"/>
      <w:tr w:rsidR="009B022D" w:rsidRPr="00713082" w:rsidTr="00713082">
        <w:trPr>
          <w:trHeight w:hRule="exact" w:val="340"/>
        </w:trPr>
        <w:tc>
          <w:tcPr>
            <w:tcW w:w="1608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10.45–13.00</w:t>
            </w:r>
          </w:p>
        </w:tc>
        <w:tc>
          <w:tcPr>
            <w:tcW w:w="3090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Język obcy </w:t>
            </w:r>
          </w:p>
        </w:tc>
        <w:tc>
          <w:tcPr>
            <w:tcW w:w="1241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3/25 ćw.</w:t>
            </w:r>
          </w:p>
        </w:tc>
        <w:tc>
          <w:tcPr>
            <w:tcW w:w="264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Zdalnie</w:t>
            </w:r>
          </w:p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13.30-15.00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Psychologia mediów </w:t>
            </w:r>
            <w:r w:rsidRPr="00713082">
              <w:rPr>
                <w:rFonts w:cs="Calibri"/>
                <w:lang w:eastAsia="pl-PL"/>
              </w:rPr>
              <w:br/>
              <w:t>i komunikowania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2/18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prof. Agnieszka Ogonowska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Zdalnie</w:t>
            </w:r>
          </w:p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bookmarkStart w:id="3" w:name="_Hlk21874581"/>
            <w:r w:rsidRPr="00713082">
              <w:rPr>
                <w:rFonts w:cs="Calibri"/>
              </w:rPr>
              <w:t>15.15-1</w:t>
            </w:r>
            <w:r>
              <w:rPr>
                <w:rFonts w:cs="Calibri"/>
              </w:rPr>
              <w:t>6</w:t>
            </w:r>
            <w:r w:rsidRPr="00713082">
              <w:rPr>
                <w:rFonts w:cs="Calibri"/>
              </w:rPr>
              <w:t>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Psychologia mediów </w:t>
            </w:r>
            <w:r w:rsidRPr="00713082">
              <w:rPr>
                <w:rFonts w:cs="Calibri"/>
                <w:lang w:eastAsia="pl-PL"/>
              </w:rPr>
              <w:br/>
              <w:t>i komunikowania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4/18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prof. Agnieszka Ogonowska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Zdalnie</w:t>
            </w:r>
          </w:p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bookmarkEnd w:id="3"/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13082">
              <w:rPr>
                <w:rFonts w:cs="Calibri"/>
                <w:b/>
                <w:sz w:val="24"/>
                <w:szCs w:val="24"/>
              </w:rPr>
              <w:t>Niedziela, 28 lutego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8.30-10.00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Psychologia mediów </w:t>
            </w:r>
            <w:r w:rsidRPr="00713082">
              <w:rPr>
                <w:rFonts w:cs="Calibri"/>
                <w:lang w:eastAsia="pl-PL"/>
              </w:rPr>
              <w:br/>
              <w:t>i komunikowania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6/18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prof. Agnieszka Ogonowska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Zdalnie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10.15-11.45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Psychologia mediów </w:t>
            </w:r>
            <w:r w:rsidRPr="00713082">
              <w:rPr>
                <w:rFonts w:cs="Calibri"/>
                <w:lang w:eastAsia="pl-PL"/>
              </w:rPr>
              <w:br/>
              <w:t>i komunikowania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8/18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prof. Agnieszka Ogonowska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Zdalnie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12.00-13.30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Kultura popularna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Magdalena Stoch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Zdalnie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1608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15.00-17.15</w:t>
            </w:r>
          </w:p>
        </w:tc>
        <w:tc>
          <w:tcPr>
            <w:tcW w:w="3090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obcy</w:t>
            </w:r>
          </w:p>
        </w:tc>
        <w:tc>
          <w:tcPr>
            <w:tcW w:w="1241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6/25 ćw.</w:t>
            </w:r>
          </w:p>
        </w:tc>
        <w:tc>
          <w:tcPr>
            <w:tcW w:w="264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6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Zdalnie</w:t>
            </w:r>
          </w:p>
        </w:tc>
      </w:tr>
      <w:bookmarkEnd w:id="1"/>
    </w:tbl>
    <w:p w:rsidR="009B022D" w:rsidRPr="001D6766" w:rsidRDefault="009B022D" w:rsidP="00926996">
      <w:pPr>
        <w:rPr>
          <w:rFonts w:cs="Calibri"/>
        </w:rPr>
      </w:pPr>
    </w:p>
    <w:p w:rsidR="009B022D" w:rsidRPr="001D6766" w:rsidRDefault="009B022D" w:rsidP="00926996">
      <w:pPr>
        <w:jc w:val="right"/>
        <w:rPr>
          <w:rFonts w:cs="Calibri"/>
        </w:rPr>
      </w:pPr>
      <w:r w:rsidRPr="001D6766">
        <w:rPr>
          <w:rFonts w:cs="Calibri"/>
        </w:rPr>
        <w:t>opiekun roku</w:t>
      </w:r>
      <w:r w:rsidRPr="001D6766">
        <w:rPr>
          <w:rFonts w:cs="Calibri"/>
        </w:rPr>
        <w:br/>
        <w:t>dr hab. Małgorzata Chrobak</w:t>
      </w:r>
    </w:p>
    <w:p w:rsidR="009B022D" w:rsidRPr="001D6766" w:rsidRDefault="009B022D" w:rsidP="00926996">
      <w:pPr>
        <w:rPr>
          <w:rFonts w:cs="Calibri"/>
        </w:rPr>
      </w:pPr>
    </w:p>
    <w:p w:rsidR="009B022D" w:rsidRPr="001D6766" w:rsidRDefault="009B022D" w:rsidP="00BD0717">
      <w:pPr>
        <w:rPr>
          <w:rFonts w:cs="Calibri"/>
        </w:rPr>
      </w:pPr>
    </w:p>
    <w:p w:rsidR="009B022D" w:rsidRPr="001D6766" w:rsidRDefault="009B022D" w:rsidP="00BD0717">
      <w:pPr>
        <w:spacing w:after="0" w:line="240" w:lineRule="auto"/>
        <w:jc w:val="center"/>
        <w:rPr>
          <w:rFonts w:cs="Calibri"/>
          <w:b/>
          <w:sz w:val="28"/>
          <w:szCs w:val="24"/>
        </w:rPr>
      </w:pPr>
    </w:p>
    <w:p w:rsidR="009B022D" w:rsidRPr="001D6766" w:rsidRDefault="009B022D" w:rsidP="00BD0717">
      <w:pPr>
        <w:spacing w:after="0" w:line="240" w:lineRule="auto"/>
        <w:jc w:val="center"/>
        <w:rPr>
          <w:rFonts w:cs="Calibri"/>
          <w:b/>
          <w:sz w:val="28"/>
          <w:szCs w:val="24"/>
        </w:rPr>
      </w:pPr>
    </w:p>
    <w:p w:rsidR="009B022D" w:rsidRPr="001D6766" w:rsidRDefault="009B022D" w:rsidP="00BD0717">
      <w:pPr>
        <w:spacing w:after="0" w:line="240" w:lineRule="auto"/>
        <w:jc w:val="center"/>
        <w:rPr>
          <w:rFonts w:cs="Calibri"/>
          <w:b/>
          <w:sz w:val="28"/>
          <w:szCs w:val="24"/>
        </w:rPr>
      </w:pPr>
    </w:p>
    <w:p w:rsidR="009B022D" w:rsidRPr="001D6766" w:rsidRDefault="009B022D" w:rsidP="00BD0717">
      <w:pPr>
        <w:spacing w:after="0" w:line="240" w:lineRule="auto"/>
        <w:jc w:val="center"/>
        <w:rPr>
          <w:rFonts w:cs="Calibri"/>
          <w:b/>
          <w:sz w:val="28"/>
          <w:szCs w:val="24"/>
        </w:rPr>
      </w:pPr>
    </w:p>
    <w:p w:rsidR="009B022D" w:rsidRPr="001D6766" w:rsidRDefault="009B022D" w:rsidP="00BD0717">
      <w:pPr>
        <w:spacing w:after="0" w:line="240" w:lineRule="auto"/>
        <w:jc w:val="center"/>
        <w:rPr>
          <w:rFonts w:cs="Calibri"/>
          <w:b/>
          <w:sz w:val="28"/>
          <w:szCs w:val="24"/>
        </w:rPr>
      </w:pPr>
    </w:p>
    <w:p w:rsidR="009B022D" w:rsidRPr="001D6766" w:rsidRDefault="009B022D" w:rsidP="00BD0717">
      <w:pPr>
        <w:rPr>
          <w:rFonts w:cs="Calibri"/>
        </w:rPr>
      </w:pPr>
    </w:p>
    <w:p w:rsidR="009B022D" w:rsidRPr="001D6766" w:rsidRDefault="009B022D">
      <w:pPr>
        <w:rPr>
          <w:rFonts w:cs="Calibri"/>
        </w:rPr>
      </w:pPr>
      <w:r w:rsidRPr="001D6766">
        <w:rPr>
          <w:rFonts w:cs="Calibri"/>
        </w:rPr>
        <w:br w:type="page"/>
      </w:r>
    </w:p>
    <w:p w:rsidR="009B022D" w:rsidRPr="001D6766" w:rsidRDefault="009B022D" w:rsidP="001B5728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 xml:space="preserve">Kulturoznawstwo i wiedza o mediach </w:t>
      </w:r>
      <w:r w:rsidRPr="001D6766">
        <w:rPr>
          <w:rFonts w:cs="Calibri"/>
          <w:b/>
          <w:sz w:val="28"/>
          <w:szCs w:val="24"/>
        </w:rPr>
        <w:br/>
        <w:t>II rok, studia niestacjonarne I stopnia</w:t>
      </w:r>
    </w:p>
    <w:p w:rsidR="009B022D" w:rsidRPr="001D6766" w:rsidRDefault="009B022D" w:rsidP="001B5728">
      <w:pPr>
        <w:jc w:val="center"/>
        <w:rPr>
          <w:rFonts w:cs="Calibri"/>
          <w:b/>
          <w:bCs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>12–14 marca 2021 roku</w:t>
      </w:r>
    </w:p>
    <w:tbl>
      <w:tblPr>
        <w:tblW w:w="9851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3090"/>
        <w:gridCol w:w="1241"/>
        <w:gridCol w:w="2646"/>
        <w:gridCol w:w="1266"/>
      </w:tblGrid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Godzina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Przedmiot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exact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Forma i liczba zajęć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Prowadzący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Sala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13082">
              <w:rPr>
                <w:rFonts w:cs="Calibri"/>
                <w:b/>
                <w:bCs/>
                <w:sz w:val="24"/>
                <w:szCs w:val="24"/>
              </w:rPr>
              <w:t>Piątek, 12 marca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16.00-17.30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Komiks: tekst i obraz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4/10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mgr Marcin Chudoba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17.45–19.15 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Komedia w literaturze współczesnej po 1956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prof. Krystyna Latawiec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b/>
                <w:sz w:val="24"/>
                <w:szCs w:val="24"/>
              </w:rPr>
              <w:t>Sobota,  13 marca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  <w:b/>
              </w:rPr>
            </w:pPr>
            <w:r w:rsidRPr="00713082">
              <w:rPr>
                <w:rFonts w:cs="Calibri"/>
              </w:rPr>
              <w:t>8.30-10.00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Najnowsza literatura polska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2/10 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Jacek Rozmus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1608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10.45-13.00</w:t>
            </w:r>
          </w:p>
        </w:tc>
        <w:tc>
          <w:tcPr>
            <w:tcW w:w="3090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Język obcy </w:t>
            </w:r>
          </w:p>
        </w:tc>
        <w:tc>
          <w:tcPr>
            <w:tcW w:w="1241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9/25 ćw.</w:t>
            </w:r>
          </w:p>
        </w:tc>
        <w:tc>
          <w:tcPr>
            <w:tcW w:w="264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24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13.30-15.00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fotografii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2/16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Miłosz Markiewicz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B022D" w:rsidRPr="00713082" w:rsidTr="00713082">
        <w:trPr>
          <w:trHeight w:hRule="exact" w:val="56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24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15.15-17.45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fotografii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4/16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Miłosz Markiewicz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b/>
                <w:sz w:val="24"/>
                <w:szCs w:val="24"/>
              </w:rPr>
              <w:t>Niedziela, 14 marca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8.30–10.00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Psychologia mediów </w:t>
            </w:r>
            <w:r w:rsidRPr="00713082">
              <w:rPr>
                <w:rFonts w:cs="Calibri"/>
                <w:lang w:eastAsia="pl-PL"/>
              </w:rPr>
              <w:br/>
              <w:t>i komunikowania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10/18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prof. Agnieszka Ogonowska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10.15–11.45 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Psychologia mediów </w:t>
            </w:r>
            <w:r w:rsidRPr="00713082">
              <w:rPr>
                <w:rFonts w:cs="Calibri"/>
                <w:lang w:eastAsia="pl-PL"/>
              </w:rPr>
              <w:br/>
              <w:t>i komunikowania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12/18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prof. Agnieszka Ogonowska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12.00 – 14.15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lang w:eastAsia="pl-PL"/>
              </w:rPr>
            </w:pPr>
            <w:r w:rsidRPr="00713082">
              <w:rPr>
                <w:rFonts w:cs="Calibri"/>
              </w:rPr>
              <w:t>Komiks: tekst i obraz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3/6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mgr Marcin Chudoba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15.00–17.15</w:t>
            </w:r>
          </w:p>
        </w:tc>
        <w:tc>
          <w:tcPr>
            <w:tcW w:w="3090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Język obcy </w:t>
            </w:r>
          </w:p>
        </w:tc>
        <w:tc>
          <w:tcPr>
            <w:tcW w:w="1241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12/25 ćw.</w:t>
            </w:r>
          </w:p>
        </w:tc>
        <w:tc>
          <w:tcPr>
            <w:tcW w:w="2646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</w:p>
        </w:tc>
        <w:tc>
          <w:tcPr>
            <w:tcW w:w="1266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</w:tbl>
    <w:p w:rsidR="009B022D" w:rsidRPr="001D6766" w:rsidRDefault="009B022D" w:rsidP="001B5728">
      <w:pPr>
        <w:rPr>
          <w:rFonts w:cs="Calibri"/>
        </w:rPr>
      </w:pPr>
    </w:p>
    <w:p w:rsidR="009B022D" w:rsidRPr="001D6766" w:rsidRDefault="009B022D" w:rsidP="001B5728">
      <w:pPr>
        <w:jc w:val="right"/>
        <w:rPr>
          <w:rFonts w:cs="Calibri"/>
        </w:rPr>
      </w:pPr>
      <w:r w:rsidRPr="001D6766">
        <w:rPr>
          <w:rFonts w:cs="Calibri"/>
        </w:rPr>
        <w:t>opiekun roku</w:t>
      </w:r>
      <w:r w:rsidRPr="001D6766">
        <w:rPr>
          <w:rFonts w:cs="Calibri"/>
        </w:rPr>
        <w:br/>
        <w:t>dr hab. Małgorzata Chrobak</w:t>
      </w:r>
    </w:p>
    <w:p w:rsidR="009B022D" w:rsidRPr="001D6766" w:rsidRDefault="009B022D">
      <w:pPr>
        <w:rPr>
          <w:rFonts w:cs="Calibri"/>
        </w:rPr>
      </w:pPr>
      <w:r w:rsidRPr="001D6766">
        <w:rPr>
          <w:rFonts w:cs="Calibri"/>
        </w:rPr>
        <w:br w:type="page"/>
      </w:r>
    </w:p>
    <w:p w:rsidR="009B022D" w:rsidRPr="001D6766" w:rsidRDefault="009B022D" w:rsidP="001616FF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 xml:space="preserve">Kulturoznawstwo i wiedza o mediach </w:t>
      </w:r>
      <w:r w:rsidRPr="001D6766">
        <w:rPr>
          <w:rFonts w:cs="Calibri"/>
          <w:b/>
          <w:sz w:val="28"/>
          <w:szCs w:val="24"/>
        </w:rPr>
        <w:br/>
        <w:t>II rok, studia niestacjonarne I stopnia</w:t>
      </w:r>
    </w:p>
    <w:p w:rsidR="009B022D" w:rsidRPr="001D6766" w:rsidRDefault="009B022D" w:rsidP="001616FF">
      <w:pPr>
        <w:jc w:val="center"/>
        <w:rPr>
          <w:rFonts w:cs="Calibri"/>
          <w:b/>
          <w:bCs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>26–28 marca 2021 roku</w:t>
      </w:r>
    </w:p>
    <w:tbl>
      <w:tblPr>
        <w:tblW w:w="9851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3090"/>
        <w:gridCol w:w="1241"/>
        <w:gridCol w:w="2646"/>
        <w:gridCol w:w="1266"/>
      </w:tblGrid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Godzina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Przedmiot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exact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Forma i liczba zajęć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Prowadzący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Sala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13082">
              <w:rPr>
                <w:rFonts w:cs="Calibri"/>
                <w:b/>
                <w:bCs/>
                <w:sz w:val="24"/>
                <w:szCs w:val="24"/>
              </w:rPr>
              <w:t>Piątek, 26 marca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16.00–17.30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Komiks: tekst i obraz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6/10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mgr Marcin Chudoba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17.45–19.15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Kultura popularna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Magdalena Stoch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b/>
                <w:sz w:val="24"/>
                <w:szCs w:val="24"/>
              </w:rPr>
              <w:t>Sobota, 27 marca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  <w:b/>
              </w:rPr>
            </w:pPr>
            <w:r w:rsidRPr="00713082">
              <w:rPr>
                <w:rFonts w:cs="Calibri"/>
              </w:rPr>
              <w:t>8.15–9.45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Lingwistyka kulturowa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prof. Bogusław Skowronek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24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10.00–11.30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Teledysk: korespondencja sztuk   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2/20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dr Jakub Kosek 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240" w:lineRule="auto"/>
              <w:rPr>
                <w:rFonts w:cs="Calibri"/>
              </w:rPr>
            </w:pPr>
            <w:r w:rsidRPr="00713082">
              <w:rPr>
                <w:rFonts w:cs="Calibri"/>
              </w:rPr>
              <w:t>11.45–13.15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Teledysk: korespondencja sztuk   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4/20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Jakub Kosek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B022D" w:rsidRPr="00713082" w:rsidTr="00713082">
        <w:trPr>
          <w:trHeight w:hRule="exact" w:val="56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13.30–15.00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Najnowsza literatura polska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4/10 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Jacek Rozmus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  <w:tr w:rsidR="009B022D" w:rsidRPr="00713082" w:rsidTr="00713082">
        <w:trPr>
          <w:trHeight w:hRule="exact" w:val="56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15.15–17.15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Najnowsza literatura polska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2/10 ćw.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Jacek Rozmus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b/>
                <w:sz w:val="24"/>
                <w:szCs w:val="24"/>
              </w:rPr>
              <w:t>Niedziela, 28 marca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8.15 – 9.45 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sz w:val="20"/>
                <w:szCs w:val="20"/>
                <w:lang w:eastAsia="pl-PL"/>
              </w:rPr>
              <w:t xml:space="preserve">Kierunki badań literackich </w:t>
            </w:r>
            <w:r w:rsidRPr="00713082">
              <w:rPr>
                <w:rFonts w:cs="Calibri"/>
                <w:sz w:val="20"/>
                <w:szCs w:val="20"/>
                <w:lang w:eastAsia="pl-PL"/>
              </w:rPr>
              <w:br/>
              <w:t>w XXI wieku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4/10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dr Patryk Szaj 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10.00–11.30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sz w:val="20"/>
                <w:szCs w:val="20"/>
                <w:lang w:eastAsia="pl-PL"/>
              </w:rPr>
              <w:t xml:space="preserve">Kierunki badań literackich </w:t>
            </w:r>
            <w:r w:rsidRPr="00713082">
              <w:rPr>
                <w:rFonts w:cs="Calibri"/>
                <w:sz w:val="20"/>
                <w:szCs w:val="20"/>
                <w:lang w:eastAsia="pl-PL"/>
              </w:rPr>
              <w:br/>
              <w:t>w XXI wieku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Patryk Szaj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11.45–13.15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sz w:val="20"/>
                <w:szCs w:val="20"/>
                <w:lang w:eastAsia="pl-PL"/>
              </w:rPr>
              <w:t>Tekst i ilustracja w literaturze dla dzieci i młodzieży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hab., prof. UP Katarzyna Wądolny-Tatar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13.30–15.00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fotografii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6/16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Miłosz Markiewicz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15.15–17.15 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fotografii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8/16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Miłosz Markiewicz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</w:tbl>
    <w:p w:rsidR="009B022D" w:rsidRPr="001D6766" w:rsidRDefault="009B022D" w:rsidP="001616FF">
      <w:pPr>
        <w:rPr>
          <w:rFonts w:cs="Calibri"/>
        </w:rPr>
      </w:pPr>
    </w:p>
    <w:p w:rsidR="009B022D" w:rsidRPr="001D6766" w:rsidRDefault="009B022D" w:rsidP="001616FF">
      <w:pPr>
        <w:jc w:val="right"/>
        <w:rPr>
          <w:rFonts w:cs="Calibri"/>
        </w:rPr>
      </w:pPr>
      <w:r w:rsidRPr="001D6766">
        <w:rPr>
          <w:rFonts w:cs="Calibri"/>
        </w:rPr>
        <w:t>opiekun roku</w:t>
      </w:r>
      <w:r w:rsidRPr="001D6766">
        <w:rPr>
          <w:rFonts w:cs="Calibri"/>
        </w:rPr>
        <w:br/>
        <w:t>dr hab. Małgorzata Chrobak</w:t>
      </w:r>
    </w:p>
    <w:p w:rsidR="009B022D" w:rsidRPr="001D6766" w:rsidRDefault="009B022D">
      <w:pPr>
        <w:rPr>
          <w:rFonts w:cs="Calibri"/>
        </w:rPr>
      </w:pPr>
      <w:r w:rsidRPr="001D6766">
        <w:rPr>
          <w:rFonts w:cs="Calibri"/>
        </w:rPr>
        <w:br w:type="page"/>
      </w:r>
    </w:p>
    <w:p w:rsidR="009B022D" w:rsidRPr="001D6766" w:rsidRDefault="009B022D" w:rsidP="00BE735C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 xml:space="preserve">Kulturoznawstwo i wiedza o mediach </w:t>
      </w:r>
      <w:r w:rsidRPr="001D6766">
        <w:rPr>
          <w:rFonts w:cs="Calibri"/>
          <w:b/>
          <w:sz w:val="28"/>
          <w:szCs w:val="24"/>
        </w:rPr>
        <w:br/>
        <w:t>II rok, studia niestacjonarne I stopnia</w:t>
      </w:r>
    </w:p>
    <w:p w:rsidR="009B022D" w:rsidRPr="001D6766" w:rsidRDefault="009B022D" w:rsidP="00BE735C">
      <w:pPr>
        <w:jc w:val="center"/>
        <w:rPr>
          <w:rFonts w:cs="Calibri"/>
          <w:b/>
          <w:bCs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>9–11 kwietnia 2021 roku</w:t>
      </w:r>
    </w:p>
    <w:tbl>
      <w:tblPr>
        <w:tblW w:w="9851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3090"/>
        <w:gridCol w:w="1241"/>
        <w:gridCol w:w="2646"/>
        <w:gridCol w:w="1266"/>
      </w:tblGrid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Godzina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Przedmiot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exact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Forma i liczba zajęć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Prowadzący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Sala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3082">
              <w:rPr>
                <w:rFonts w:cs="Calibri"/>
                <w:b/>
                <w:bCs/>
              </w:rPr>
              <w:t>Piątek, 9 kwietnia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16.00-17.30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Komiks: tekst i obraz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8/10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mgr Marcin Chudoba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17.45–19.15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Komedia w literaturze współczesnej po 1956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hab., prof. UP Krystyna Latawiec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13082">
              <w:rPr>
                <w:rFonts w:cs="Calibri"/>
                <w:b/>
                <w:bCs/>
              </w:rPr>
              <w:t>Sobota, 10 kwietnia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8.15–9.45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Najnowsza literatura polska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6/10 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Jacek Rozmus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10.00–11.30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Najnowsza literatura polska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4/10 ćw.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Jacek Rozmus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11.45–13.15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Psychologia mediów </w:t>
            </w:r>
            <w:r w:rsidRPr="00713082">
              <w:rPr>
                <w:rFonts w:cs="Calibri"/>
                <w:lang w:eastAsia="pl-PL"/>
              </w:rPr>
              <w:br/>
              <w:t>i komunikowania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14/18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prof. Agnieszka Ogonowska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13.30–15.00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Psychologia mediów </w:t>
            </w:r>
            <w:r w:rsidRPr="00713082">
              <w:rPr>
                <w:rFonts w:cs="Calibri"/>
                <w:lang w:eastAsia="pl-PL"/>
              </w:rPr>
              <w:br/>
              <w:t>i komunikowania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16/18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prof. Agnieszka Ogonowska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15.15–17.30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Komiks: tekst i obraz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6/6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mgr Marcin Chudoba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3082">
              <w:rPr>
                <w:rFonts w:cs="Calibri"/>
                <w:b/>
                <w:bCs/>
              </w:rPr>
              <w:t>Niedziela, 11 kwietnia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8.15–9.45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Kultura popularna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Magdalena Stoch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10.00–11.30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Kultura popularna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2/8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Magdalena Stoch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rPr>
          <w:trHeight w:hRule="exact" w:val="56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11.45-13.15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Kierunki badań literackich </w:t>
            </w:r>
            <w:r w:rsidRPr="00713082">
              <w:rPr>
                <w:rFonts w:cs="Calibri"/>
                <w:lang w:eastAsia="pl-PL"/>
              </w:rPr>
              <w:br/>
              <w:t>w XXI wieku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6/10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dr Patryk Szaj 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56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13.30–15.00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Kierunki badań literackich </w:t>
            </w:r>
            <w:r w:rsidRPr="00713082">
              <w:rPr>
                <w:rFonts w:cs="Calibri"/>
                <w:lang w:eastAsia="pl-PL"/>
              </w:rPr>
              <w:br/>
              <w:t>w XXI wieku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Patryk Szaj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</w:tbl>
    <w:p w:rsidR="009B022D" w:rsidRPr="001D6766" w:rsidRDefault="009B022D" w:rsidP="00BE735C">
      <w:pPr>
        <w:rPr>
          <w:rFonts w:cs="Calibri"/>
        </w:rPr>
      </w:pPr>
    </w:p>
    <w:p w:rsidR="009B022D" w:rsidRPr="001D6766" w:rsidRDefault="009B022D" w:rsidP="00BE735C">
      <w:pPr>
        <w:jc w:val="right"/>
        <w:rPr>
          <w:rFonts w:cs="Calibri"/>
        </w:rPr>
      </w:pPr>
      <w:r w:rsidRPr="001D6766">
        <w:rPr>
          <w:rFonts w:cs="Calibri"/>
        </w:rPr>
        <w:t>opiekun roku</w:t>
      </w:r>
      <w:r w:rsidRPr="001D6766">
        <w:rPr>
          <w:rFonts w:cs="Calibri"/>
        </w:rPr>
        <w:br/>
        <w:t>dr hab. Małgorzata Chrobak</w:t>
      </w:r>
    </w:p>
    <w:p w:rsidR="009B022D" w:rsidRPr="001D6766" w:rsidRDefault="009B022D">
      <w:pPr>
        <w:rPr>
          <w:rFonts w:cs="Calibri"/>
        </w:rPr>
      </w:pPr>
      <w:r w:rsidRPr="001D6766">
        <w:rPr>
          <w:rFonts w:cs="Calibri"/>
        </w:rPr>
        <w:br w:type="page"/>
      </w:r>
    </w:p>
    <w:p w:rsidR="009B022D" w:rsidRPr="001D6766" w:rsidRDefault="009B022D" w:rsidP="00F10916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 xml:space="preserve">Kulturoznawstwo i wiedza o mediach </w:t>
      </w:r>
      <w:r w:rsidRPr="001D6766">
        <w:rPr>
          <w:rFonts w:cs="Calibri"/>
          <w:b/>
          <w:sz w:val="28"/>
          <w:szCs w:val="24"/>
        </w:rPr>
        <w:br/>
        <w:t>II rok, studia niestacjonarne I stopnia</w:t>
      </w:r>
    </w:p>
    <w:p w:rsidR="009B022D" w:rsidRPr="001D6766" w:rsidRDefault="009B022D" w:rsidP="00F10916">
      <w:pPr>
        <w:jc w:val="center"/>
        <w:rPr>
          <w:rFonts w:cs="Calibri"/>
          <w:b/>
          <w:bCs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>23–25 kwietnia 2021 roku</w:t>
      </w:r>
    </w:p>
    <w:tbl>
      <w:tblPr>
        <w:tblW w:w="9851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3090"/>
        <w:gridCol w:w="1241"/>
        <w:gridCol w:w="2646"/>
        <w:gridCol w:w="1266"/>
      </w:tblGrid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Godzina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Przedmiot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exact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Forma i liczba zajęć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Prowadzący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Sala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3082">
              <w:rPr>
                <w:rFonts w:cs="Calibri"/>
                <w:b/>
                <w:bCs/>
              </w:rPr>
              <w:t>Piątek, 23 kwietnia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16.00–17.30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Komiks: tekst i obraz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10/10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mgr Marcin Chudoba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17.45–19.15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Psychologia mediów </w:t>
            </w:r>
            <w:r w:rsidRPr="00713082">
              <w:rPr>
                <w:rFonts w:cs="Calibri"/>
                <w:lang w:eastAsia="pl-PL"/>
              </w:rPr>
              <w:br/>
              <w:t>i komunikowania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18/18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prof. Agnieszka Ogonowska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13082">
              <w:rPr>
                <w:rFonts w:cs="Calibri"/>
                <w:b/>
                <w:bCs/>
              </w:rPr>
              <w:t>Sobota, 24 kwietnia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8.15–9.45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Najnowsza literatura polska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8/10 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Jacek Rozmus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10.00–11.30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Najnowsza literatura polska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6/10 ćw.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Jacek Rozmus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11.45–13.15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sz w:val="20"/>
                <w:szCs w:val="20"/>
                <w:lang w:eastAsia="pl-PL"/>
              </w:rPr>
              <w:t>Lingwistyka kulturowa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prof. Bogusław Skowronek 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13.30–15.00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sz w:val="20"/>
                <w:szCs w:val="20"/>
                <w:lang w:eastAsia="pl-PL"/>
              </w:rPr>
              <w:t xml:space="preserve">Holokaust w literaturze </w:t>
            </w:r>
            <w:r w:rsidRPr="00713082">
              <w:rPr>
                <w:rFonts w:cs="Calibri"/>
                <w:sz w:val="20"/>
                <w:szCs w:val="20"/>
                <w:lang w:eastAsia="pl-PL"/>
              </w:rPr>
              <w:br/>
              <w:t>i kulturze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2/6 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Janusz Waligóra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15.15–17.15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sz w:val="20"/>
                <w:szCs w:val="20"/>
                <w:lang w:eastAsia="pl-PL"/>
              </w:rPr>
              <w:t xml:space="preserve">Holokaust w literaturze </w:t>
            </w:r>
            <w:r w:rsidRPr="00713082">
              <w:rPr>
                <w:rFonts w:cs="Calibri"/>
                <w:sz w:val="20"/>
                <w:szCs w:val="20"/>
                <w:lang w:eastAsia="pl-PL"/>
              </w:rPr>
              <w:br/>
              <w:t>i kulturze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2/14 ćw.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Janusz Waligóra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3082">
              <w:rPr>
                <w:rFonts w:cs="Calibri"/>
                <w:b/>
                <w:bCs/>
              </w:rPr>
              <w:t>Niedziela, 25 kwietnia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8.15–9.45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fotografii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10/16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Miłosz Markiewicz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10.00–11.30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fotografii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12/16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Miłosz Markiewicz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rPr>
          <w:trHeight w:hRule="exact" w:val="56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11.45–13.15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Tekst i ilustracja w literaturze dla dzieci i młodzieży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hab., prof. UP Katarzyna Wądolny-Tatar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rPr>
          <w:trHeight w:hRule="exact" w:val="56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13.30–15.00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Tekst i ilustracja w literaturze dla dzieci i młodzieży</w:t>
            </w:r>
            <w:r w:rsidRPr="00713082">
              <w:rPr>
                <w:rFonts w:cs="Calibri"/>
              </w:rPr>
              <w:tab/>
              <w:t>ćw.</w:t>
            </w:r>
            <w:r w:rsidRPr="00713082">
              <w:rPr>
                <w:rFonts w:cs="Calibri"/>
              </w:rPr>
              <w:tab/>
              <w:t>dr hab., prof. UP Katarzyna Wądolny-Tatar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hab., prof. UP Katarzyna Wądolny-Tatar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</w:tbl>
    <w:p w:rsidR="009B022D" w:rsidRPr="001D6766" w:rsidRDefault="009B022D" w:rsidP="00F10916">
      <w:pPr>
        <w:rPr>
          <w:rFonts w:cs="Calibri"/>
        </w:rPr>
      </w:pPr>
    </w:p>
    <w:p w:rsidR="009B022D" w:rsidRPr="001D6766" w:rsidRDefault="009B022D" w:rsidP="00F10916">
      <w:pPr>
        <w:jc w:val="right"/>
        <w:rPr>
          <w:rFonts w:cs="Calibri"/>
        </w:rPr>
      </w:pPr>
      <w:r w:rsidRPr="001D6766">
        <w:rPr>
          <w:rFonts w:cs="Calibri"/>
        </w:rPr>
        <w:t>opiekun roku</w:t>
      </w:r>
      <w:r w:rsidRPr="001D6766">
        <w:rPr>
          <w:rFonts w:cs="Calibri"/>
        </w:rPr>
        <w:br/>
        <w:t>dr hab. Małgorzata Chrobak</w:t>
      </w:r>
    </w:p>
    <w:p w:rsidR="009B022D" w:rsidRPr="001D6766" w:rsidRDefault="009B022D">
      <w:pPr>
        <w:rPr>
          <w:rFonts w:cs="Calibri"/>
        </w:rPr>
      </w:pPr>
      <w:r w:rsidRPr="001D6766">
        <w:rPr>
          <w:rFonts w:cs="Calibri"/>
        </w:rPr>
        <w:br w:type="page"/>
      </w:r>
    </w:p>
    <w:p w:rsidR="009B022D" w:rsidRPr="001D6766" w:rsidRDefault="009B022D" w:rsidP="00DC3387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 xml:space="preserve">Kulturoznawstwo i wiedza o mediach </w:t>
      </w:r>
      <w:r w:rsidRPr="001D6766">
        <w:rPr>
          <w:rFonts w:cs="Calibri"/>
          <w:b/>
          <w:sz w:val="28"/>
          <w:szCs w:val="24"/>
        </w:rPr>
        <w:br/>
        <w:t>II rok, studia niestacjonarne I stopnia</w:t>
      </w:r>
    </w:p>
    <w:p w:rsidR="009B022D" w:rsidRPr="001D6766" w:rsidRDefault="009B022D" w:rsidP="00DC3387">
      <w:pPr>
        <w:jc w:val="center"/>
        <w:rPr>
          <w:rFonts w:cs="Calibri"/>
          <w:b/>
          <w:bCs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>8-9 maja 2021 roku</w:t>
      </w:r>
    </w:p>
    <w:tbl>
      <w:tblPr>
        <w:tblW w:w="9851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3090"/>
        <w:gridCol w:w="1241"/>
        <w:gridCol w:w="2646"/>
        <w:gridCol w:w="1266"/>
      </w:tblGrid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Godzina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Przedmiot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exact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Forma i liczba zajęć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Prowadzący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Sala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3082">
              <w:rPr>
                <w:rFonts w:cs="Calibri"/>
                <w:b/>
                <w:bCs/>
              </w:rPr>
              <w:t>Sobota, 8 maja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8.15-10.30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Komedia w literaturze współczesnej po 1956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7/10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hab., prof. UP Krystyna Latawiec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10.45-13.00</w:t>
            </w:r>
          </w:p>
        </w:tc>
        <w:tc>
          <w:tcPr>
            <w:tcW w:w="3090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obcy</w:t>
            </w:r>
          </w:p>
        </w:tc>
        <w:tc>
          <w:tcPr>
            <w:tcW w:w="1241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15/25 ćw.</w:t>
            </w:r>
          </w:p>
        </w:tc>
        <w:tc>
          <w:tcPr>
            <w:tcW w:w="264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13.15–14.45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Kierunki badań literackich </w:t>
            </w:r>
            <w:r w:rsidRPr="00713082">
              <w:rPr>
                <w:rFonts w:cs="Calibri"/>
              </w:rPr>
              <w:br/>
              <w:t>w XXI wieku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8/10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Patryk Szaj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15.00–16.00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Kierunki badań literackich </w:t>
            </w:r>
            <w:r w:rsidRPr="00713082">
              <w:rPr>
                <w:rFonts w:cs="Calibri"/>
              </w:rPr>
              <w:br/>
              <w:t>w XXI wieku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Patryk Szaj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16.15–17.45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Teledysk: korespondencja sztuk   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6/20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Jakub Kosek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18.00–19.30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lang w:eastAsia="pl-PL"/>
              </w:rPr>
            </w:pPr>
            <w:r w:rsidRPr="00713082">
              <w:rPr>
                <w:rFonts w:cs="Calibri"/>
                <w:lang w:eastAsia="pl-PL"/>
              </w:rPr>
              <w:t xml:space="preserve">Teledysk: korespondencja sztuk   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8/20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Jakub Kosek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13082">
              <w:rPr>
                <w:rFonts w:cs="Calibri"/>
                <w:b/>
                <w:bCs/>
              </w:rPr>
              <w:t>Niedziela, 9 maja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8.15 – 9.45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Lingwistyka kulturowa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prof. Bogusław Skowronek 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10.00–11.30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Lingwistyka kulturowa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prof. Bogusław Skowronek 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11.45–14.00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 xml:space="preserve">Holokaust w literaturze </w:t>
            </w:r>
            <w:r w:rsidRPr="00713082">
              <w:rPr>
                <w:rFonts w:cs="Calibri"/>
                <w:lang w:eastAsia="pl-PL"/>
              </w:rPr>
              <w:br/>
              <w:t>i kulturze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5/14 ćw.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Janusz Waligóra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15.00-17.45</w:t>
            </w:r>
          </w:p>
        </w:tc>
        <w:tc>
          <w:tcPr>
            <w:tcW w:w="3090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obcy</w:t>
            </w:r>
          </w:p>
        </w:tc>
        <w:tc>
          <w:tcPr>
            <w:tcW w:w="1241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18/25 ćw.</w:t>
            </w:r>
          </w:p>
        </w:tc>
        <w:tc>
          <w:tcPr>
            <w:tcW w:w="264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</w:tbl>
    <w:p w:rsidR="009B022D" w:rsidRPr="001D6766" w:rsidRDefault="009B022D" w:rsidP="00DC3387">
      <w:pPr>
        <w:rPr>
          <w:rFonts w:cs="Calibri"/>
        </w:rPr>
      </w:pPr>
    </w:p>
    <w:p w:rsidR="009B022D" w:rsidRPr="001D6766" w:rsidRDefault="009B022D" w:rsidP="00DC3387">
      <w:pPr>
        <w:jc w:val="right"/>
        <w:rPr>
          <w:rFonts w:cs="Calibri"/>
        </w:rPr>
      </w:pPr>
      <w:r w:rsidRPr="001D6766">
        <w:rPr>
          <w:rFonts w:cs="Calibri"/>
        </w:rPr>
        <w:t>opiekun roku</w:t>
      </w:r>
      <w:r w:rsidRPr="001D6766">
        <w:rPr>
          <w:rFonts w:cs="Calibri"/>
        </w:rPr>
        <w:br/>
        <w:t>dr hab. Małgorzata Chrobak</w:t>
      </w:r>
    </w:p>
    <w:p w:rsidR="009B022D" w:rsidRPr="001D6766" w:rsidRDefault="009B022D">
      <w:pPr>
        <w:rPr>
          <w:rFonts w:cs="Calibri"/>
        </w:rPr>
      </w:pPr>
      <w:r w:rsidRPr="001D6766">
        <w:rPr>
          <w:rFonts w:cs="Calibri"/>
        </w:rPr>
        <w:br w:type="page"/>
      </w:r>
    </w:p>
    <w:p w:rsidR="009B022D" w:rsidRPr="001D6766" w:rsidRDefault="009B022D" w:rsidP="00CF36DA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 xml:space="preserve">Kulturoznawstwo i wiedza o mediach </w:t>
      </w:r>
      <w:r w:rsidRPr="001D6766">
        <w:rPr>
          <w:rFonts w:cs="Calibri"/>
          <w:b/>
          <w:sz w:val="28"/>
          <w:szCs w:val="24"/>
        </w:rPr>
        <w:br/>
        <w:t>II rok, studia niestacjonarne I stopnia</w:t>
      </w:r>
    </w:p>
    <w:p w:rsidR="009B022D" w:rsidRPr="001D6766" w:rsidRDefault="009B022D" w:rsidP="00CF36DA">
      <w:pPr>
        <w:jc w:val="center"/>
        <w:rPr>
          <w:rFonts w:cs="Calibri"/>
          <w:b/>
          <w:bCs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>22–23 maja 2021 roku</w:t>
      </w:r>
    </w:p>
    <w:tbl>
      <w:tblPr>
        <w:tblW w:w="9851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3090"/>
        <w:gridCol w:w="1241"/>
        <w:gridCol w:w="2646"/>
        <w:gridCol w:w="1266"/>
      </w:tblGrid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Godzina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Przedmiot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exact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Forma i liczba zajęć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Prowadzący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Sala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13082">
              <w:rPr>
                <w:rFonts w:cs="Calibri"/>
                <w:b/>
                <w:bCs/>
              </w:rPr>
              <w:t>Sobota, 22 maja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8.15–9.45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Najnowsza literatura polska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10/10 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Jacek Rozmus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10.00–11.30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Najnowsza literatura polska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8/10 ćw.</w:t>
            </w:r>
          </w:p>
        </w:tc>
        <w:tc>
          <w:tcPr>
            <w:tcW w:w="2646" w:type="dxa"/>
          </w:tcPr>
          <w:p w:rsidR="009B022D" w:rsidRPr="00460834" w:rsidRDefault="009B022D" w:rsidP="00713082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60834">
              <w:rPr>
                <w:rFonts w:cs="Calibri"/>
                <w:lang w:val="en-US"/>
              </w:rPr>
              <w:t>dr hab., prof. UP Jacek Rozmus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11.45–13.15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Kultura popularna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Magdalena Stoch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13.30–15.00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Kultura popularna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4/8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Magdalena Stoch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15.15–17.30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lang w:eastAsia="pl-PL"/>
              </w:rPr>
              <w:t>Komedia w literaturze współczesnej po 1956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10/10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hab., prof. UP Krystyna Latawiec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  <w:b/>
                <w:bCs/>
              </w:rPr>
              <w:t>Niedziela, 23 maja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8.15–9.45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Teledysk: korespondencja sztuk   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14/20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Jakub Kosek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rPr>
          <w:trHeight w:hRule="exact" w:val="56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10.00–11.30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Teledysk: korespondencja sztuk   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16/20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Jakub Kosek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rPr>
          <w:trHeight w:hRule="exact" w:val="56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11.45–13.15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Holokaust w literaturze </w:t>
            </w:r>
            <w:r w:rsidRPr="00713082">
              <w:rPr>
                <w:rFonts w:cs="Calibri"/>
              </w:rPr>
              <w:br/>
              <w:t>i kulturze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4/6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hab., prof. UP Janusz Waligóra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rPr>
          <w:trHeight w:hRule="exact" w:val="56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13.30–15.00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Holokaust w literaturze </w:t>
            </w:r>
            <w:r w:rsidRPr="00713082">
              <w:rPr>
                <w:rFonts w:cs="Calibri"/>
              </w:rPr>
              <w:br/>
              <w:t>i kulturze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7/14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prof., prof. UP Janusz Waligóra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rPr>
          <w:trHeight w:hRule="exact" w:val="39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15.15–16.45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fotografii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14/16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Miłosz Markiewicz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39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17.00–18.30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fotografii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16/16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Miłosz Markiewicz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</w:tbl>
    <w:p w:rsidR="009B022D" w:rsidRPr="001D6766" w:rsidRDefault="009B022D" w:rsidP="00CF36DA">
      <w:pPr>
        <w:rPr>
          <w:rFonts w:cs="Calibri"/>
        </w:rPr>
      </w:pPr>
    </w:p>
    <w:p w:rsidR="009B022D" w:rsidRPr="001D6766" w:rsidRDefault="009B022D" w:rsidP="00CF36DA">
      <w:pPr>
        <w:jc w:val="right"/>
        <w:rPr>
          <w:rFonts w:cs="Calibri"/>
        </w:rPr>
      </w:pPr>
      <w:r w:rsidRPr="001D6766">
        <w:rPr>
          <w:rFonts w:cs="Calibri"/>
        </w:rPr>
        <w:t>opiekun roku</w:t>
      </w:r>
      <w:r w:rsidRPr="001D6766">
        <w:rPr>
          <w:rFonts w:cs="Calibri"/>
        </w:rPr>
        <w:br/>
        <w:t>dr hab. Małgorzata Chrobak</w:t>
      </w:r>
    </w:p>
    <w:p w:rsidR="009B022D" w:rsidRPr="001D6766" w:rsidRDefault="009B022D" w:rsidP="00CF36DA">
      <w:pPr>
        <w:jc w:val="right"/>
        <w:rPr>
          <w:rFonts w:cs="Calibri"/>
        </w:rPr>
      </w:pPr>
    </w:p>
    <w:p w:rsidR="009B022D" w:rsidRPr="001D6766" w:rsidRDefault="009B022D" w:rsidP="00CF36DA">
      <w:pPr>
        <w:jc w:val="right"/>
        <w:rPr>
          <w:rFonts w:cs="Calibri"/>
        </w:rPr>
      </w:pPr>
    </w:p>
    <w:p w:rsidR="009B022D" w:rsidRPr="001D6766" w:rsidRDefault="009B022D" w:rsidP="00CF36DA">
      <w:pPr>
        <w:jc w:val="right"/>
        <w:rPr>
          <w:rFonts w:cs="Calibri"/>
        </w:rPr>
      </w:pPr>
    </w:p>
    <w:p w:rsidR="009B022D" w:rsidRPr="001D6766" w:rsidRDefault="009B022D" w:rsidP="00CF36DA">
      <w:pPr>
        <w:jc w:val="right"/>
        <w:rPr>
          <w:rFonts w:cs="Calibri"/>
        </w:rPr>
      </w:pPr>
    </w:p>
    <w:p w:rsidR="009B022D" w:rsidRPr="001D6766" w:rsidRDefault="009B022D" w:rsidP="00CF36DA">
      <w:pPr>
        <w:jc w:val="right"/>
        <w:rPr>
          <w:rFonts w:cs="Calibri"/>
        </w:rPr>
      </w:pPr>
    </w:p>
    <w:p w:rsidR="009B022D" w:rsidRPr="001D6766" w:rsidRDefault="009B022D" w:rsidP="00CF36DA">
      <w:pPr>
        <w:jc w:val="right"/>
        <w:rPr>
          <w:rFonts w:cs="Calibri"/>
        </w:rPr>
      </w:pPr>
    </w:p>
    <w:p w:rsidR="009B022D" w:rsidRPr="001D6766" w:rsidRDefault="009B022D" w:rsidP="00BD4A76">
      <w:pPr>
        <w:spacing w:after="0" w:line="240" w:lineRule="auto"/>
        <w:rPr>
          <w:rFonts w:cs="Calibri"/>
          <w:b/>
          <w:sz w:val="28"/>
          <w:szCs w:val="24"/>
        </w:rPr>
      </w:pPr>
    </w:p>
    <w:p w:rsidR="009B022D" w:rsidRPr="001D6766" w:rsidRDefault="009B022D" w:rsidP="00BD4A76">
      <w:pPr>
        <w:spacing w:after="0" w:line="240" w:lineRule="auto"/>
        <w:rPr>
          <w:rFonts w:cs="Calibri"/>
          <w:b/>
          <w:sz w:val="28"/>
          <w:szCs w:val="24"/>
        </w:rPr>
      </w:pPr>
    </w:p>
    <w:p w:rsidR="009B022D" w:rsidRDefault="009B022D" w:rsidP="00BD4A76">
      <w:pPr>
        <w:spacing w:after="0" w:line="240" w:lineRule="auto"/>
        <w:rPr>
          <w:rFonts w:cs="Calibri"/>
          <w:b/>
          <w:sz w:val="28"/>
          <w:szCs w:val="24"/>
        </w:rPr>
      </w:pPr>
    </w:p>
    <w:p w:rsidR="009B022D" w:rsidRPr="001D6766" w:rsidRDefault="009B022D" w:rsidP="00BD4A76">
      <w:pPr>
        <w:spacing w:after="0" w:line="240" w:lineRule="auto"/>
        <w:rPr>
          <w:rFonts w:cs="Calibri"/>
          <w:b/>
          <w:sz w:val="28"/>
          <w:szCs w:val="24"/>
        </w:rPr>
      </w:pPr>
    </w:p>
    <w:p w:rsidR="009B022D" w:rsidRPr="001D6766" w:rsidRDefault="009B022D" w:rsidP="00BD4A76">
      <w:pPr>
        <w:spacing w:after="0" w:line="240" w:lineRule="auto"/>
        <w:rPr>
          <w:rFonts w:cs="Calibri"/>
          <w:b/>
          <w:sz w:val="28"/>
          <w:szCs w:val="24"/>
        </w:rPr>
      </w:pPr>
    </w:p>
    <w:p w:rsidR="009B022D" w:rsidRPr="001D6766" w:rsidRDefault="009B022D" w:rsidP="00FD414D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 xml:space="preserve">Kulturoznawstwo i wiedza o mediach </w:t>
      </w:r>
      <w:r w:rsidRPr="001D6766">
        <w:rPr>
          <w:rFonts w:cs="Calibri"/>
          <w:b/>
          <w:sz w:val="28"/>
          <w:szCs w:val="24"/>
        </w:rPr>
        <w:br/>
        <w:t>II rok, studia niestacjonarne I stopnia</w:t>
      </w:r>
    </w:p>
    <w:p w:rsidR="009B022D" w:rsidRPr="001D6766" w:rsidRDefault="009B022D" w:rsidP="00FD414D">
      <w:pPr>
        <w:jc w:val="center"/>
        <w:rPr>
          <w:rFonts w:cs="Calibri"/>
          <w:b/>
          <w:bCs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>5–6 czerwca 2021 roku</w:t>
      </w:r>
    </w:p>
    <w:tbl>
      <w:tblPr>
        <w:tblW w:w="9851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3090"/>
        <w:gridCol w:w="1241"/>
        <w:gridCol w:w="2646"/>
        <w:gridCol w:w="1266"/>
      </w:tblGrid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Godzina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Przedmiot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exact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Forma i liczba zajęć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Prowadzący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Sala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13082">
              <w:rPr>
                <w:rFonts w:cs="Calibri"/>
                <w:b/>
                <w:bCs/>
              </w:rPr>
              <w:t>Sobota, 5 czerwca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8.15–9.45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Holokaust w literaturze i kulturze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6/6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hab., prof. UP Janusz Waligóra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  <w:shd w:val="clear" w:color="auto" w:fill="FFFFFF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10.00–11.30</w:t>
            </w:r>
          </w:p>
        </w:tc>
        <w:tc>
          <w:tcPr>
            <w:tcW w:w="3090" w:type="dxa"/>
            <w:shd w:val="clear" w:color="auto" w:fill="FFFFFF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Holokaust w literaturze i kulturze</w:t>
            </w:r>
          </w:p>
        </w:tc>
        <w:tc>
          <w:tcPr>
            <w:tcW w:w="1241" w:type="dxa"/>
            <w:shd w:val="clear" w:color="auto" w:fill="FFFFFF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9/14 ćw.</w:t>
            </w:r>
          </w:p>
        </w:tc>
        <w:tc>
          <w:tcPr>
            <w:tcW w:w="2646" w:type="dxa"/>
            <w:shd w:val="clear" w:color="auto" w:fill="FFFFFF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prof., prof. UP Janusz Waligóra</w:t>
            </w:r>
          </w:p>
        </w:tc>
        <w:tc>
          <w:tcPr>
            <w:tcW w:w="1266" w:type="dxa"/>
            <w:shd w:val="clear" w:color="auto" w:fill="FFFFFF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11.45–13.15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Teledysk: korespondencja sztuk   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10/20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Jakub Kosek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13.30–15.00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Teledysk: korespondencja sztuk   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12/20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Jakub Kosek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15.15–16.45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Tekst i ilustracja w literaturze dla dzieci i młodzieży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hab., prof. UP Katarzyna Wądolny-Tatar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17.00–18.30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Tekst i ilustracja w literaturze dla dzieci i młodzieży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10/10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hab., prof. UP Katarzyna Wądolny-Tatar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13082">
              <w:rPr>
                <w:rFonts w:cs="Calibri"/>
                <w:b/>
                <w:bCs/>
              </w:rPr>
              <w:t>Niedziela, 6 czerwca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8.15–9.45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Kierunki badań literackich w XXI wieku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10/10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Patryk Szaj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10.00–11.30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Kierunki badań literackich w XXI wieku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10/10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Patryk Szaj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rPr>
          <w:trHeight w:hRule="exact" w:val="39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11.45–13.15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Kultura popularna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8/8 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Magdalena Stoch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39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13.30–15.00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Kultura popularna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6/8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Magdalena Stoch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</w:tbl>
    <w:p w:rsidR="009B022D" w:rsidRPr="001D6766" w:rsidRDefault="009B022D" w:rsidP="00FD414D">
      <w:pPr>
        <w:rPr>
          <w:rFonts w:cs="Calibri"/>
        </w:rPr>
      </w:pPr>
    </w:p>
    <w:p w:rsidR="009B022D" w:rsidRPr="001D6766" w:rsidRDefault="009B022D" w:rsidP="00EF1E88">
      <w:pPr>
        <w:spacing w:after="0" w:line="240" w:lineRule="exact"/>
        <w:jc w:val="right"/>
        <w:rPr>
          <w:rFonts w:cs="Calibri"/>
        </w:rPr>
      </w:pPr>
      <w:r w:rsidRPr="001D6766">
        <w:rPr>
          <w:rFonts w:cs="Calibri"/>
        </w:rPr>
        <w:t>opiekun roku</w:t>
      </w:r>
    </w:p>
    <w:p w:rsidR="009B022D" w:rsidRPr="001D6766" w:rsidRDefault="009B022D" w:rsidP="00EF1E88">
      <w:pPr>
        <w:spacing w:after="0" w:line="240" w:lineRule="exact"/>
        <w:jc w:val="right"/>
        <w:rPr>
          <w:rFonts w:cs="Calibri"/>
        </w:rPr>
      </w:pPr>
      <w:r w:rsidRPr="001D6766">
        <w:rPr>
          <w:rFonts w:cs="Calibri"/>
        </w:rPr>
        <w:t>dr hab. Małgorzata Chrobak</w:t>
      </w:r>
    </w:p>
    <w:p w:rsidR="009B022D" w:rsidRPr="001D6766" w:rsidRDefault="009B022D">
      <w:pPr>
        <w:rPr>
          <w:rFonts w:cs="Calibri"/>
        </w:rPr>
      </w:pPr>
      <w:r w:rsidRPr="001D6766">
        <w:rPr>
          <w:rFonts w:cs="Calibri"/>
        </w:rPr>
        <w:br w:type="page"/>
      </w:r>
    </w:p>
    <w:p w:rsidR="009B022D" w:rsidRPr="001D6766" w:rsidRDefault="009B022D" w:rsidP="00644C93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 xml:space="preserve">Kulturoznawstwo i wiedza o mediach </w:t>
      </w:r>
      <w:r w:rsidRPr="001D6766">
        <w:rPr>
          <w:rFonts w:cs="Calibri"/>
          <w:b/>
          <w:sz w:val="28"/>
          <w:szCs w:val="24"/>
        </w:rPr>
        <w:br/>
        <w:t>II rok, studia niestacjonarne I stopnia</w:t>
      </w:r>
    </w:p>
    <w:p w:rsidR="009B022D" w:rsidRPr="001D6766" w:rsidRDefault="009B022D" w:rsidP="00644C93">
      <w:pPr>
        <w:jc w:val="center"/>
        <w:rPr>
          <w:rFonts w:cs="Calibri"/>
          <w:b/>
          <w:bCs/>
          <w:sz w:val="28"/>
          <w:szCs w:val="24"/>
        </w:rPr>
      </w:pPr>
      <w:r w:rsidRPr="001D6766">
        <w:rPr>
          <w:rFonts w:cs="Calibri"/>
          <w:b/>
          <w:sz w:val="28"/>
          <w:szCs w:val="24"/>
        </w:rPr>
        <w:t>12–13 czerwca 2021 roku</w:t>
      </w:r>
    </w:p>
    <w:tbl>
      <w:tblPr>
        <w:tblW w:w="9851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3090"/>
        <w:gridCol w:w="1241"/>
        <w:gridCol w:w="2646"/>
        <w:gridCol w:w="1266"/>
      </w:tblGrid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Godzina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Przedmiot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240" w:lineRule="exact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Forma i liczba zajęć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Prowadzący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Sala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3082">
              <w:rPr>
                <w:rFonts w:cs="Calibri"/>
                <w:b/>
                <w:bCs/>
              </w:rPr>
              <w:t>Sobota, 12 czerwca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8.30–10.00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Najnowsza literatura polska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10/10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dr hab., prof. UP </w:t>
            </w:r>
            <w:r w:rsidRPr="00713082">
              <w:rPr>
                <w:rFonts w:cs="Calibri"/>
              </w:rPr>
              <w:br/>
              <w:t>Jacek Rozmus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c>
          <w:tcPr>
            <w:tcW w:w="1608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10.45–13.00</w:t>
            </w:r>
          </w:p>
        </w:tc>
        <w:tc>
          <w:tcPr>
            <w:tcW w:w="3090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obcy</w:t>
            </w:r>
          </w:p>
        </w:tc>
        <w:tc>
          <w:tcPr>
            <w:tcW w:w="1241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21/25 ćw.</w:t>
            </w:r>
          </w:p>
        </w:tc>
        <w:tc>
          <w:tcPr>
            <w:tcW w:w="264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13.15–14.45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Teledysk: korespondencja sztuk   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18/20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Jakub Kosek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15.00–16.30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Teledysk: korespondencja sztuk    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20/20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Jakub Kosek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340"/>
        </w:trPr>
        <w:tc>
          <w:tcPr>
            <w:tcW w:w="9851" w:type="dxa"/>
            <w:gridSpan w:val="5"/>
            <w:shd w:val="clear" w:color="auto" w:fill="DEEAF6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713082">
              <w:rPr>
                <w:rFonts w:cs="Calibri"/>
                <w:b/>
                <w:bCs/>
              </w:rPr>
              <w:t>Niedziela, 13 czerwca 2021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8.30 – 10.00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Holokaust w literaturze i kulturze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12/14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prof., prof. UP Janusz Waligóra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Zdalne</w:t>
            </w:r>
          </w:p>
        </w:tc>
      </w:tr>
      <w:tr w:rsidR="009B022D" w:rsidRPr="00713082" w:rsidTr="00713082"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10.15–11.45 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Holokaust w literaturze i kulturze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14/14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prof., prof. UP Janusz Waligóra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567"/>
        </w:trPr>
        <w:tc>
          <w:tcPr>
            <w:tcW w:w="1608" w:type="dxa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12.00–13.30</w:t>
            </w:r>
          </w:p>
        </w:tc>
        <w:tc>
          <w:tcPr>
            <w:tcW w:w="3090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Kultura popularna</w:t>
            </w:r>
          </w:p>
        </w:tc>
        <w:tc>
          <w:tcPr>
            <w:tcW w:w="1241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8/8 ćw.</w:t>
            </w:r>
          </w:p>
        </w:tc>
        <w:tc>
          <w:tcPr>
            <w:tcW w:w="2646" w:type="dxa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dr Magdalena Stoch</w:t>
            </w:r>
          </w:p>
        </w:tc>
        <w:tc>
          <w:tcPr>
            <w:tcW w:w="1266" w:type="dxa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  <w:tr w:rsidR="009B022D" w:rsidRPr="00713082" w:rsidTr="00713082">
        <w:trPr>
          <w:trHeight w:hRule="exact" w:val="397"/>
        </w:trPr>
        <w:tc>
          <w:tcPr>
            <w:tcW w:w="1608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rPr>
                <w:rFonts w:cs="Calibri"/>
              </w:rPr>
            </w:pPr>
            <w:r w:rsidRPr="00713082">
              <w:rPr>
                <w:rFonts w:cs="Calibri"/>
              </w:rPr>
              <w:t>15.00-17.15</w:t>
            </w:r>
          </w:p>
        </w:tc>
        <w:tc>
          <w:tcPr>
            <w:tcW w:w="3090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Język obcy</w:t>
            </w:r>
          </w:p>
        </w:tc>
        <w:tc>
          <w:tcPr>
            <w:tcW w:w="1241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>25/25 ćw.</w:t>
            </w:r>
          </w:p>
        </w:tc>
        <w:tc>
          <w:tcPr>
            <w:tcW w:w="2646" w:type="dxa"/>
            <w:shd w:val="clear" w:color="auto" w:fill="FFF2CC"/>
          </w:tcPr>
          <w:p w:rsidR="009B022D" w:rsidRPr="00713082" w:rsidRDefault="009B022D" w:rsidP="0071308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66" w:type="dxa"/>
            <w:shd w:val="clear" w:color="auto" w:fill="FFF2CC"/>
          </w:tcPr>
          <w:p w:rsidR="009B022D" w:rsidRPr="00713082" w:rsidRDefault="009B022D" w:rsidP="00713082">
            <w:pPr>
              <w:spacing w:after="0" w:line="360" w:lineRule="auto"/>
              <w:jc w:val="center"/>
              <w:rPr>
                <w:rFonts w:cs="Calibri"/>
              </w:rPr>
            </w:pPr>
            <w:r w:rsidRPr="00713082">
              <w:rPr>
                <w:rFonts w:cs="Calibri"/>
              </w:rPr>
              <w:t xml:space="preserve">Zdalne </w:t>
            </w:r>
          </w:p>
        </w:tc>
      </w:tr>
    </w:tbl>
    <w:p w:rsidR="009B022D" w:rsidRPr="001D6766" w:rsidRDefault="009B022D" w:rsidP="00644C93">
      <w:pPr>
        <w:rPr>
          <w:rFonts w:cs="Calibri"/>
        </w:rPr>
      </w:pPr>
    </w:p>
    <w:p w:rsidR="009B022D" w:rsidRPr="001D6766" w:rsidRDefault="009B022D" w:rsidP="00C12BB6">
      <w:pPr>
        <w:jc w:val="right"/>
        <w:rPr>
          <w:rFonts w:cs="Calibri"/>
        </w:rPr>
      </w:pPr>
      <w:r w:rsidRPr="001D6766">
        <w:rPr>
          <w:rFonts w:cs="Calibri"/>
        </w:rPr>
        <w:t>opiekun roku</w:t>
      </w:r>
      <w:r w:rsidRPr="001D6766">
        <w:rPr>
          <w:rFonts w:cs="Calibri"/>
        </w:rPr>
        <w:br/>
        <w:t>dr hab. Małgorzata Chrobak</w:t>
      </w:r>
    </w:p>
    <w:sectPr w:rsidR="009B022D" w:rsidRPr="001D6766" w:rsidSect="0030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717"/>
    <w:rsid w:val="000310B5"/>
    <w:rsid w:val="00050FAC"/>
    <w:rsid w:val="000C61F0"/>
    <w:rsid w:val="0011044C"/>
    <w:rsid w:val="00123F10"/>
    <w:rsid w:val="001616FF"/>
    <w:rsid w:val="00182D67"/>
    <w:rsid w:val="001B5728"/>
    <w:rsid w:val="001D6766"/>
    <w:rsid w:val="001F3ABD"/>
    <w:rsid w:val="001F40BE"/>
    <w:rsid w:val="00205BD3"/>
    <w:rsid w:val="0026703D"/>
    <w:rsid w:val="002713EE"/>
    <w:rsid w:val="002754CA"/>
    <w:rsid w:val="00290DF9"/>
    <w:rsid w:val="002E14AE"/>
    <w:rsid w:val="002E4F3C"/>
    <w:rsid w:val="0030481E"/>
    <w:rsid w:val="003B6833"/>
    <w:rsid w:val="00412A93"/>
    <w:rsid w:val="00433B4A"/>
    <w:rsid w:val="004422E6"/>
    <w:rsid w:val="00447EFA"/>
    <w:rsid w:val="00452700"/>
    <w:rsid w:val="00460834"/>
    <w:rsid w:val="00484E4D"/>
    <w:rsid w:val="004A7DB3"/>
    <w:rsid w:val="004E6DC4"/>
    <w:rsid w:val="004F524F"/>
    <w:rsid w:val="004F5D5A"/>
    <w:rsid w:val="00501B73"/>
    <w:rsid w:val="00527513"/>
    <w:rsid w:val="0053265A"/>
    <w:rsid w:val="005400C3"/>
    <w:rsid w:val="00570F23"/>
    <w:rsid w:val="00587034"/>
    <w:rsid w:val="005A26EE"/>
    <w:rsid w:val="005F47B4"/>
    <w:rsid w:val="00644C93"/>
    <w:rsid w:val="006C33A3"/>
    <w:rsid w:val="006E2995"/>
    <w:rsid w:val="00701A06"/>
    <w:rsid w:val="00713082"/>
    <w:rsid w:val="00730E3C"/>
    <w:rsid w:val="0074365F"/>
    <w:rsid w:val="00765557"/>
    <w:rsid w:val="007803CD"/>
    <w:rsid w:val="00797B38"/>
    <w:rsid w:val="0083572C"/>
    <w:rsid w:val="008817B3"/>
    <w:rsid w:val="008858FA"/>
    <w:rsid w:val="008D3BDF"/>
    <w:rsid w:val="008E38EB"/>
    <w:rsid w:val="00926996"/>
    <w:rsid w:val="0095709E"/>
    <w:rsid w:val="009B022D"/>
    <w:rsid w:val="009D2C28"/>
    <w:rsid w:val="00A173BD"/>
    <w:rsid w:val="00A254C3"/>
    <w:rsid w:val="00A6405C"/>
    <w:rsid w:val="00AB1751"/>
    <w:rsid w:val="00AF1E7B"/>
    <w:rsid w:val="00AF3FDB"/>
    <w:rsid w:val="00B10341"/>
    <w:rsid w:val="00BB45BE"/>
    <w:rsid w:val="00BB6A46"/>
    <w:rsid w:val="00BD0717"/>
    <w:rsid w:val="00BD4A76"/>
    <w:rsid w:val="00BE735C"/>
    <w:rsid w:val="00BF72CB"/>
    <w:rsid w:val="00C12BB6"/>
    <w:rsid w:val="00C33C30"/>
    <w:rsid w:val="00C45F30"/>
    <w:rsid w:val="00C70D9C"/>
    <w:rsid w:val="00C90457"/>
    <w:rsid w:val="00CA6002"/>
    <w:rsid w:val="00CF36DA"/>
    <w:rsid w:val="00D33A80"/>
    <w:rsid w:val="00D36FE8"/>
    <w:rsid w:val="00D62B61"/>
    <w:rsid w:val="00D74339"/>
    <w:rsid w:val="00DC3387"/>
    <w:rsid w:val="00DE1473"/>
    <w:rsid w:val="00DF606C"/>
    <w:rsid w:val="00EF1E88"/>
    <w:rsid w:val="00F04E14"/>
    <w:rsid w:val="00F10916"/>
    <w:rsid w:val="00F14FED"/>
    <w:rsid w:val="00F56B24"/>
    <w:rsid w:val="00F63E42"/>
    <w:rsid w:val="00FA0628"/>
    <w:rsid w:val="00FB3AEB"/>
    <w:rsid w:val="00FC0E7D"/>
    <w:rsid w:val="00FD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17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71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9</Pages>
  <Words>1426</Words>
  <Characters>8560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Chrobak</dc:creator>
  <cp:keywords/>
  <dc:description/>
  <cp:lastModifiedBy>IFP_551</cp:lastModifiedBy>
  <cp:revision>10</cp:revision>
  <cp:lastPrinted>2021-02-09T07:13:00Z</cp:lastPrinted>
  <dcterms:created xsi:type="dcterms:W3CDTF">2020-10-20T19:18:00Z</dcterms:created>
  <dcterms:modified xsi:type="dcterms:W3CDTF">2021-02-09T08:23:00Z</dcterms:modified>
</cp:coreProperties>
</file>